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FB" w:rsidRPr="00531CBD" w:rsidRDefault="004F61FB" w:rsidP="004F61FB">
      <w:pPr>
        <w:pStyle w:val="intestaz1"/>
        <w:spacing w:after="0" w:line="216" w:lineRule="auto"/>
        <w:rPr>
          <w:b/>
          <w:szCs w:val="18"/>
        </w:rPr>
      </w:pPr>
      <w:bookmarkStart w:id="0" w:name="_GoBack"/>
      <w:bookmarkEnd w:id="0"/>
    </w:p>
    <w:p w:rsidR="00531CBD" w:rsidRPr="00A34018" w:rsidRDefault="00531CBD" w:rsidP="00531CBD">
      <w:pPr>
        <w:jc w:val="right"/>
        <w:rPr>
          <w:rFonts w:ascii="Tahoma" w:hAnsi="Tahoma" w:cs="Tahoma"/>
          <w:caps/>
          <w:sz w:val="18"/>
          <w:szCs w:val="18"/>
        </w:rPr>
      </w:pPr>
      <w:r w:rsidRPr="00A34018">
        <w:rPr>
          <w:rFonts w:ascii="Tahoma" w:hAnsi="Tahoma" w:cs="Tahoma"/>
          <w:caps/>
          <w:sz w:val="18"/>
          <w:szCs w:val="18"/>
        </w:rPr>
        <w:t>Al dirigente dell’U.S.R per la Lombardia</w:t>
      </w:r>
    </w:p>
    <w:p w:rsidR="00531CBD" w:rsidRPr="00A34018" w:rsidRDefault="00531CBD" w:rsidP="00531CBD">
      <w:pPr>
        <w:jc w:val="right"/>
        <w:rPr>
          <w:rFonts w:ascii="Tahoma" w:hAnsi="Tahoma" w:cs="Tahoma"/>
          <w:caps/>
          <w:sz w:val="18"/>
          <w:szCs w:val="18"/>
          <w:u w:val="single"/>
        </w:rPr>
      </w:pPr>
      <w:r w:rsidRPr="00A34018">
        <w:rPr>
          <w:rFonts w:ascii="Tahoma" w:hAnsi="Tahoma" w:cs="Tahoma"/>
          <w:caps/>
          <w:sz w:val="18"/>
          <w:szCs w:val="18"/>
        </w:rPr>
        <w:tab/>
        <w:t>Ufficio VI – Ambito Territoriale di Cremona</w:t>
      </w:r>
    </w:p>
    <w:p w:rsidR="00531CBD" w:rsidRPr="00A34018" w:rsidRDefault="00531CBD" w:rsidP="00531CBD">
      <w:pPr>
        <w:jc w:val="right"/>
        <w:rPr>
          <w:rFonts w:ascii="Tahoma" w:hAnsi="Tahoma" w:cs="Tahoma"/>
          <w:sz w:val="18"/>
          <w:szCs w:val="18"/>
          <w:u w:val="single"/>
        </w:rPr>
      </w:pPr>
    </w:p>
    <w:p w:rsidR="00BB1205" w:rsidRPr="00BB1205" w:rsidRDefault="00531CBD" w:rsidP="00BB1205">
      <w:pPr>
        <w:jc w:val="center"/>
        <w:rPr>
          <w:rFonts w:ascii="Tahoma" w:hAnsi="Tahoma" w:cs="Tahoma"/>
          <w:sz w:val="18"/>
          <w:szCs w:val="18"/>
          <w:u w:val="single"/>
        </w:rPr>
      </w:pPr>
      <w:r w:rsidRPr="00BB1205">
        <w:rPr>
          <w:rFonts w:ascii="Tahoma" w:hAnsi="Tahoma" w:cs="Tahoma"/>
          <w:sz w:val="18"/>
          <w:szCs w:val="18"/>
          <w:u w:val="single"/>
        </w:rPr>
        <w:t>DELEGA ACCETT</w:t>
      </w:r>
      <w:r w:rsidR="00785942" w:rsidRPr="00BB1205">
        <w:rPr>
          <w:rFonts w:ascii="Tahoma" w:hAnsi="Tahoma" w:cs="Tahoma"/>
          <w:sz w:val="18"/>
          <w:szCs w:val="18"/>
          <w:u w:val="single"/>
        </w:rPr>
        <w:t xml:space="preserve">AZIONE PROPOSTA DI ASSUNZIONE </w:t>
      </w:r>
      <w:r w:rsidRPr="00BB1205">
        <w:rPr>
          <w:rFonts w:ascii="Tahoma" w:hAnsi="Tahoma" w:cs="Tahoma"/>
          <w:sz w:val="18"/>
          <w:szCs w:val="18"/>
          <w:u w:val="single"/>
        </w:rPr>
        <w:t>A TEMPO DETERMINATO PERSONALE DOCENTE</w:t>
      </w:r>
    </w:p>
    <w:p w:rsidR="00531CBD" w:rsidRPr="00BB1205" w:rsidRDefault="00531CBD" w:rsidP="00BB1205">
      <w:pPr>
        <w:jc w:val="center"/>
        <w:rPr>
          <w:rFonts w:ascii="Tahoma" w:hAnsi="Tahoma" w:cs="Tahoma"/>
          <w:sz w:val="18"/>
          <w:szCs w:val="18"/>
          <w:u w:val="single"/>
        </w:rPr>
      </w:pPr>
      <w:r w:rsidRPr="00BB1205">
        <w:rPr>
          <w:rFonts w:ascii="Tahoma" w:hAnsi="Tahoma" w:cs="Tahoma"/>
          <w:sz w:val="18"/>
          <w:szCs w:val="18"/>
          <w:u w:val="single"/>
        </w:rPr>
        <w:t xml:space="preserve">ANNO SCOLASTICO </w:t>
      </w:r>
      <w:r w:rsidR="00BB1205" w:rsidRPr="00BB1205">
        <w:rPr>
          <w:rFonts w:ascii="Tahoma" w:hAnsi="Tahoma" w:cs="Tahoma"/>
          <w:sz w:val="18"/>
          <w:szCs w:val="18"/>
          <w:u w:val="single"/>
        </w:rPr>
        <w:t>2020/2021</w:t>
      </w:r>
    </w:p>
    <w:p w:rsidR="00531CBD" w:rsidRPr="00A34018" w:rsidRDefault="00531CBD" w:rsidP="00531CBD">
      <w:pPr>
        <w:rPr>
          <w:rFonts w:ascii="Tahoma" w:hAnsi="Tahoma" w:cs="Tahoma"/>
          <w:sz w:val="18"/>
          <w:szCs w:val="18"/>
        </w:rPr>
      </w:pPr>
    </w:p>
    <w:p w:rsidR="00B1628F" w:rsidRPr="00A34018" w:rsidRDefault="00531CBD" w:rsidP="00531CBD">
      <w:pPr>
        <w:spacing w:line="360" w:lineRule="auto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>Il/la sottoscritto/a ……………………………………………………………………………………………</w:t>
      </w:r>
      <w:r w:rsidR="00B1628F" w:rsidRPr="00A34018">
        <w:rPr>
          <w:rFonts w:ascii="Tahoma" w:hAnsi="Tahoma" w:cs="Tahoma"/>
          <w:sz w:val="18"/>
          <w:szCs w:val="18"/>
        </w:rPr>
        <w:t>……………</w:t>
      </w:r>
      <w:r w:rsidRPr="00A34018">
        <w:rPr>
          <w:rFonts w:ascii="Tahoma" w:hAnsi="Tahoma" w:cs="Tahoma"/>
          <w:sz w:val="18"/>
          <w:szCs w:val="18"/>
        </w:rPr>
        <w:t>……….</w:t>
      </w:r>
    </w:p>
    <w:p w:rsidR="00531CBD" w:rsidRPr="00A34018" w:rsidRDefault="00531CBD" w:rsidP="00531CBD">
      <w:pPr>
        <w:spacing w:line="360" w:lineRule="auto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>nato/a a ……………………………………………………</w:t>
      </w:r>
      <w:r w:rsidR="00B1628F" w:rsidRPr="00A34018">
        <w:rPr>
          <w:rFonts w:ascii="Tahoma" w:hAnsi="Tahoma" w:cs="Tahoma"/>
          <w:sz w:val="18"/>
          <w:szCs w:val="18"/>
        </w:rPr>
        <w:t>…..</w:t>
      </w:r>
      <w:r w:rsidRPr="00A34018">
        <w:rPr>
          <w:rFonts w:ascii="Tahoma" w:hAnsi="Tahoma" w:cs="Tahoma"/>
          <w:sz w:val="18"/>
          <w:szCs w:val="18"/>
        </w:rPr>
        <w:t>………… (prov……………) il ………………</w:t>
      </w:r>
      <w:r w:rsidR="00B1628F" w:rsidRPr="00A34018">
        <w:rPr>
          <w:rFonts w:ascii="Tahoma" w:hAnsi="Tahoma" w:cs="Tahoma"/>
          <w:sz w:val="18"/>
          <w:szCs w:val="18"/>
        </w:rPr>
        <w:t>……….</w:t>
      </w:r>
      <w:r w:rsidRPr="00A34018">
        <w:rPr>
          <w:rFonts w:ascii="Tahoma" w:hAnsi="Tahoma" w:cs="Tahoma"/>
          <w:sz w:val="18"/>
          <w:szCs w:val="18"/>
        </w:rPr>
        <w:t>……….</w:t>
      </w:r>
    </w:p>
    <w:p w:rsidR="00531CBD" w:rsidRPr="00A34018" w:rsidRDefault="00531CBD" w:rsidP="00531CBD">
      <w:pPr>
        <w:spacing w:line="360" w:lineRule="auto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>Residente nel  Comune di ………………………</w:t>
      </w:r>
      <w:r w:rsidR="00B1628F" w:rsidRPr="00A34018">
        <w:rPr>
          <w:rFonts w:ascii="Tahoma" w:hAnsi="Tahoma" w:cs="Tahoma"/>
          <w:sz w:val="18"/>
          <w:szCs w:val="18"/>
        </w:rPr>
        <w:t>…..</w:t>
      </w:r>
      <w:r w:rsidRPr="00A34018">
        <w:rPr>
          <w:rFonts w:ascii="Tahoma" w:hAnsi="Tahoma" w:cs="Tahoma"/>
          <w:sz w:val="18"/>
          <w:szCs w:val="18"/>
        </w:rPr>
        <w:t>………</w:t>
      </w:r>
      <w:r w:rsidR="00B1628F" w:rsidRPr="00A34018">
        <w:rPr>
          <w:rFonts w:ascii="Tahoma" w:hAnsi="Tahoma" w:cs="Tahoma"/>
          <w:sz w:val="18"/>
          <w:szCs w:val="18"/>
        </w:rPr>
        <w:t>………….</w:t>
      </w:r>
      <w:r w:rsidRPr="00A34018">
        <w:rPr>
          <w:rFonts w:ascii="Tahoma" w:hAnsi="Tahoma" w:cs="Tahoma"/>
          <w:sz w:val="18"/>
          <w:szCs w:val="18"/>
        </w:rPr>
        <w:t>…………………………</w:t>
      </w:r>
      <w:r w:rsidR="00B1628F" w:rsidRPr="00A34018">
        <w:rPr>
          <w:rFonts w:ascii="Tahoma" w:hAnsi="Tahoma" w:cs="Tahoma"/>
          <w:sz w:val="18"/>
          <w:szCs w:val="18"/>
        </w:rPr>
        <w:t>…..</w:t>
      </w:r>
      <w:r w:rsidRPr="00A34018">
        <w:rPr>
          <w:rFonts w:ascii="Tahoma" w:hAnsi="Tahoma" w:cs="Tahoma"/>
          <w:sz w:val="18"/>
          <w:szCs w:val="18"/>
        </w:rPr>
        <w:t>(prov……………..)</w:t>
      </w:r>
    </w:p>
    <w:p w:rsidR="00531CBD" w:rsidRPr="00A34018" w:rsidRDefault="00531CBD" w:rsidP="00531CBD">
      <w:pPr>
        <w:spacing w:line="360" w:lineRule="auto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>In via ……………………………………………………………</w:t>
      </w:r>
      <w:r w:rsidR="00B1628F" w:rsidRPr="00A34018">
        <w:rPr>
          <w:rFonts w:ascii="Tahoma" w:hAnsi="Tahoma" w:cs="Tahoma"/>
          <w:sz w:val="18"/>
          <w:szCs w:val="18"/>
        </w:rPr>
        <w:t>…………..</w:t>
      </w:r>
      <w:r w:rsidRPr="00A34018">
        <w:rPr>
          <w:rFonts w:ascii="Tahoma" w:hAnsi="Tahoma" w:cs="Tahoma"/>
          <w:sz w:val="18"/>
          <w:szCs w:val="18"/>
        </w:rPr>
        <w:t>tel…………………..…………………………………</w:t>
      </w:r>
    </w:p>
    <w:p w:rsidR="00531CBD" w:rsidRPr="00A34018" w:rsidRDefault="00531CBD" w:rsidP="00531CBD">
      <w:pPr>
        <w:spacing w:line="360" w:lineRule="auto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>Mail …………</w:t>
      </w:r>
      <w:r w:rsidR="00B1628F" w:rsidRPr="00A34018">
        <w:rPr>
          <w:rFonts w:ascii="Tahoma" w:hAnsi="Tahoma" w:cs="Tahoma"/>
          <w:sz w:val="18"/>
          <w:szCs w:val="18"/>
        </w:rPr>
        <w:t>………………………………….</w:t>
      </w:r>
      <w:r w:rsidRPr="00A34018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785942" w:rsidRPr="00A34018">
        <w:rPr>
          <w:rFonts w:ascii="Tahoma" w:hAnsi="Tahoma" w:cs="Tahoma"/>
          <w:sz w:val="18"/>
          <w:szCs w:val="18"/>
        </w:rPr>
        <w:t>…………………………</w:t>
      </w:r>
      <w:r w:rsidRPr="00A34018">
        <w:rPr>
          <w:rFonts w:ascii="Tahoma" w:hAnsi="Tahoma" w:cs="Tahoma"/>
          <w:sz w:val="18"/>
          <w:szCs w:val="18"/>
        </w:rPr>
        <w:t>……….</w:t>
      </w:r>
    </w:p>
    <w:p w:rsidR="00B1628F" w:rsidRPr="00A34018" w:rsidRDefault="00531CBD" w:rsidP="00531CBD">
      <w:pPr>
        <w:spacing w:line="360" w:lineRule="auto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>Inserito/a nelle graduatorie prov.li ad esaurimento per la/le classe/si di concorso</w:t>
      </w:r>
      <w:r w:rsidR="00785942" w:rsidRPr="00A34018">
        <w:rPr>
          <w:rFonts w:ascii="Tahoma" w:hAnsi="Tahoma" w:cs="Tahoma"/>
          <w:sz w:val="18"/>
          <w:szCs w:val="18"/>
        </w:rPr>
        <w:t>:</w:t>
      </w:r>
    </w:p>
    <w:p w:rsidR="001679F2" w:rsidRPr="00A34018" w:rsidRDefault="00B1628F" w:rsidP="001679F2">
      <w:pPr>
        <w:spacing w:line="360" w:lineRule="auto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 xml:space="preserve">INFANZIA </w:t>
      </w:r>
      <w:r w:rsidR="00E24850" w:rsidRPr="00A34018">
        <w:rPr>
          <w:rFonts w:ascii="Tahoma" w:hAnsi="Tahoma" w:cs="Tahoma"/>
          <w:sz w:val="18"/>
          <w:szCs w:val="18"/>
        </w:rPr>
        <w:t xml:space="preserve">□          </w:t>
      </w:r>
      <w:r w:rsidR="00BB1205">
        <w:rPr>
          <w:rFonts w:ascii="Tahoma" w:hAnsi="Tahoma" w:cs="Tahoma"/>
          <w:sz w:val="18"/>
          <w:szCs w:val="18"/>
        </w:rPr>
        <w:t xml:space="preserve">    </w:t>
      </w:r>
      <w:r w:rsidR="001679F2" w:rsidRPr="00A34018">
        <w:rPr>
          <w:rFonts w:ascii="Tahoma" w:hAnsi="Tahoma" w:cs="Tahoma"/>
          <w:sz w:val="18"/>
          <w:szCs w:val="18"/>
        </w:rPr>
        <w:t>PRIMARIA □</w:t>
      </w:r>
      <w:r w:rsidR="00E24850" w:rsidRPr="00A34018">
        <w:rPr>
          <w:rFonts w:ascii="Tahoma" w:hAnsi="Tahoma" w:cs="Tahoma"/>
          <w:sz w:val="18"/>
          <w:szCs w:val="18"/>
        </w:rPr>
        <w:t xml:space="preserve">         </w:t>
      </w:r>
      <w:r w:rsidR="00BB1205">
        <w:rPr>
          <w:rFonts w:ascii="Tahoma" w:hAnsi="Tahoma" w:cs="Tahoma"/>
          <w:sz w:val="18"/>
          <w:szCs w:val="18"/>
        </w:rPr>
        <w:t xml:space="preserve">         </w:t>
      </w:r>
      <w:r w:rsidR="00E24850" w:rsidRPr="00A34018">
        <w:rPr>
          <w:rFonts w:ascii="Tahoma" w:hAnsi="Tahoma" w:cs="Tahoma"/>
          <w:sz w:val="18"/>
          <w:szCs w:val="18"/>
        </w:rPr>
        <w:t xml:space="preserve"> SECONDARIA I</w:t>
      </w:r>
      <w:r w:rsidR="00A34018" w:rsidRPr="00A34018">
        <w:rPr>
          <w:rFonts w:ascii="Tahoma" w:hAnsi="Tahoma" w:cs="Tahoma"/>
          <w:sz w:val="18"/>
          <w:szCs w:val="18"/>
        </w:rPr>
        <w:t xml:space="preserve"> E I</w:t>
      </w:r>
      <w:r w:rsidR="00E24850" w:rsidRPr="00A34018">
        <w:rPr>
          <w:rFonts w:ascii="Tahoma" w:hAnsi="Tahoma" w:cs="Tahoma"/>
          <w:sz w:val="18"/>
          <w:szCs w:val="18"/>
        </w:rPr>
        <w:t>I GRADO □</w:t>
      </w:r>
    </w:p>
    <w:p w:rsidR="001679F2" w:rsidRPr="00A34018" w:rsidRDefault="001679F2" w:rsidP="00B1628F">
      <w:pPr>
        <w:spacing w:line="360" w:lineRule="auto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>POSTO COMUNE □</w:t>
      </w:r>
      <w:r w:rsidR="00E24850" w:rsidRPr="00A34018">
        <w:rPr>
          <w:rFonts w:ascii="Tahoma" w:hAnsi="Tahoma" w:cs="Tahoma"/>
          <w:sz w:val="18"/>
          <w:szCs w:val="18"/>
        </w:rPr>
        <w:t xml:space="preserve">    </w:t>
      </w:r>
      <w:r w:rsidR="00BB1205">
        <w:rPr>
          <w:rFonts w:ascii="Tahoma" w:hAnsi="Tahoma" w:cs="Tahoma"/>
          <w:sz w:val="18"/>
          <w:szCs w:val="18"/>
        </w:rPr>
        <w:t>POSTO SOSTEGNO □</w:t>
      </w:r>
      <w:r w:rsidR="00E24850" w:rsidRPr="00A34018">
        <w:rPr>
          <w:rFonts w:ascii="Tahoma" w:hAnsi="Tahoma" w:cs="Tahoma"/>
          <w:sz w:val="18"/>
          <w:szCs w:val="18"/>
        </w:rPr>
        <w:t xml:space="preserve">      </w:t>
      </w:r>
    </w:p>
    <w:p w:rsidR="00531CBD" w:rsidRPr="00A34018" w:rsidRDefault="00531CBD" w:rsidP="00531CBD">
      <w:pPr>
        <w:spacing w:line="360" w:lineRule="auto"/>
        <w:ind w:right="-54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>Aspirante all’ASSUNZIONE a tempo</w:t>
      </w:r>
      <w:r w:rsidR="00785942" w:rsidRPr="00A34018">
        <w:rPr>
          <w:rFonts w:ascii="Tahoma" w:hAnsi="Tahoma" w:cs="Tahoma"/>
          <w:sz w:val="18"/>
          <w:szCs w:val="18"/>
        </w:rPr>
        <w:t xml:space="preserve"> </w:t>
      </w:r>
      <w:r w:rsidRPr="00A34018">
        <w:rPr>
          <w:rFonts w:ascii="Tahoma" w:hAnsi="Tahoma" w:cs="Tahoma"/>
          <w:sz w:val="18"/>
          <w:szCs w:val="18"/>
        </w:rPr>
        <w:t>determinato per l’a. s. 20</w:t>
      </w:r>
      <w:r w:rsidR="00A34018" w:rsidRPr="00A34018">
        <w:rPr>
          <w:rFonts w:ascii="Tahoma" w:hAnsi="Tahoma" w:cs="Tahoma"/>
          <w:sz w:val="18"/>
          <w:szCs w:val="18"/>
        </w:rPr>
        <w:t>20</w:t>
      </w:r>
      <w:r w:rsidRPr="00A34018">
        <w:rPr>
          <w:rFonts w:ascii="Tahoma" w:hAnsi="Tahoma" w:cs="Tahoma"/>
          <w:sz w:val="18"/>
          <w:szCs w:val="18"/>
        </w:rPr>
        <w:t>/20</w:t>
      </w:r>
      <w:r w:rsidR="00A34018" w:rsidRPr="00A34018">
        <w:rPr>
          <w:rFonts w:ascii="Tahoma" w:hAnsi="Tahoma" w:cs="Tahoma"/>
          <w:sz w:val="18"/>
          <w:szCs w:val="18"/>
        </w:rPr>
        <w:t>21</w:t>
      </w:r>
      <w:r w:rsidRPr="00A34018">
        <w:rPr>
          <w:rFonts w:ascii="Tahoma" w:hAnsi="Tahoma" w:cs="Tahoma"/>
          <w:sz w:val="18"/>
          <w:szCs w:val="18"/>
        </w:rPr>
        <w:t>;</w:t>
      </w:r>
    </w:p>
    <w:p w:rsidR="00E17DC5" w:rsidRPr="00A34018" w:rsidRDefault="00E17DC5" w:rsidP="00531CBD">
      <w:pPr>
        <w:spacing w:line="360" w:lineRule="auto"/>
        <w:ind w:right="-54"/>
        <w:rPr>
          <w:rFonts w:ascii="Tahoma" w:hAnsi="Tahoma" w:cs="Tahoma"/>
          <w:sz w:val="18"/>
          <w:szCs w:val="18"/>
        </w:rPr>
      </w:pPr>
    </w:p>
    <w:p w:rsidR="00531CBD" w:rsidRPr="00A34018" w:rsidRDefault="00531CBD" w:rsidP="00E17DC5">
      <w:pPr>
        <w:spacing w:line="360" w:lineRule="auto"/>
        <w:ind w:left="-180" w:right="-54"/>
        <w:jc w:val="center"/>
        <w:rPr>
          <w:rFonts w:ascii="Tahoma" w:hAnsi="Tahoma" w:cs="Tahoma"/>
          <w:spacing w:val="60"/>
          <w:sz w:val="18"/>
          <w:szCs w:val="18"/>
        </w:rPr>
      </w:pPr>
      <w:r w:rsidRPr="00A34018">
        <w:rPr>
          <w:rFonts w:ascii="Tahoma" w:hAnsi="Tahoma" w:cs="Tahoma"/>
          <w:spacing w:val="60"/>
          <w:sz w:val="18"/>
          <w:szCs w:val="18"/>
        </w:rPr>
        <w:t>DELEGA</w:t>
      </w:r>
    </w:p>
    <w:p w:rsidR="00531CBD" w:rsidRPr="00A34018" w:rsidRDefault="00531CBD" w:rsidP="00531CBD">
      <w:pPr>
        <w:spacing w:line="360" w:lineRule="auto"/>
        <w:ind w:left="-180" w:right="-54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>Con il presente atto:</w:t>
      </w:r>
    </w:p>
    <w:p w:rsidR="00531CBD" w:rsidRPr="00A34018" w:rsidRDefault="00531CBD" w:rsidP="00531CBD">
      <w:pPr>
        <w:spacing w:line="360" w:lineRule="auto"/>
        <w:ind w:left="-180" w:right="-54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sym w:font="Wingdings" w:char="F0A8"/>
      </w:r>
      <w:r w:rsidRPr="00A34018">
        <w:rPr>
          <w:rFonts w:ascii="Tahoma" w:hAnsi="Tahoma" w:cs="Tahoma"/>
          <w:sz w:val="18"/>
          <w:szCs w:val="18"/>
        </w:rPr>
        <w:t xml:space="preserve"> il dirigente dell’U.S.R. per la Lombardia – Ufficio VI A.T. di Cremona;</w:t>
      </w:r>
    </w:p>
    <w:p w:rsidR="00A34018" w:rsidRPr="00A34018" w:rsidRDefault="00A34018" w:rsidP="00A34018">
      <w:pPr>
        <w:spacing w:line="360" w:lineRule="auto"/>
        <w:ind w:left="-180" w:right="-54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sym w:font="Wingdings" w:char="F0A8"/>
      </w:r>
      <w:r w:rsidRPr="00A34018">
        <w:rPr>
          <w:rFonts w:ascii="Tahoma" w:hAnsi="Tahoma" w:cs="Tahoma"/>
          <w:sz w:val="18"/>
          <w:szCs w:val="18"/>
        </w:rPr>
        <w:t xml:space="preserve"> il dirigente dell’Istituzione Scolastica;</w:t>
      </w:r>
    </w:p>
    <w:p w:rsidR="00531CBD" w:rsidRPr="00A34018" w:rsidRDefault="00531CBD" w:rsidP="00531CBD">
      <w:pPr>
        <w:spacing w:line="360" w:lineRule="auto"/>
        <w:ind w:left="-180" w:right="-54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sym w:font="Wingdings" w:char="F0A8"/>
      </w:r>
      <w:r w:rsidRPr="00A34018">
        <w:rPr>
          <w:rFonts w:ascii="Tahoma" w:hAnsi="Tahoma" w:cs="Tahoma"/>
          <w:sz w:val="18"/>
          <w:szCs w:val="18"/>
        </w:rPr>
        <w:t xml:space="preserve"> il rappresentante dell’Organizzazione Sindacale ………………………………</w:t>
      </w:r>
      <w:r w:rsidR="00E17DC5" w:rsidRPr="00A34018">
        <w:rPr>
          <w:rFonts w:ascii="Tahoma" w:hAnsi="Tahoma" w:cs="Tahoma"/>
          <w:sz w:val="18"/>
          <w:szCs w:val="18"/>
        </w:rPr>
        <w:t>……….</w:t>
      </w:r>
      <w:r w:rsidRPr="00A34018">
        <w:rPr>
          <w:rFonts w:ascii="Tahoma" w:hAnsi="Tahoma" w:cs="Tahoma"/>
          <w:sz w:val="18"/>
          <w:szCs w:val="18"/>
        </w:rPr>
        <w:t>.…………;</w:t>
      </w:r>
    </w:p>
    <w:p w:rsidR="00E17DC5" w:rsidRPr="00A34018" w:rsidRDefault="00531CBD" w:rsidP="00531CBD">
      <w:pPr>
        <w:spacing w:line="360" w:lineRule="auto"/>
        <w:ind w:left="-180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sym w:font="Wingdings" w:char="F0A8"/>
      </w:r>
      <w:r w:rsidRPr="00A34018">
        <w:rPr>
          <w:rFonts w:ascii="Tahoma" w:hAnsi="Tahoma" w:cs="Tahoma"/>
          <w:sz w:val="18"/>
          <w:szCs w:val="18"/>
        </w:rPr>
        <w:t xml:space="preserve"> il Sig/Sig.ra ……………………………………………………………………………………………………….</w:t>
      </w:r>
    </w:p>
    <w:p w:rsidR="00E17DC5" w:rsidRPr="00A34018" w:rsidRDefault="00E17DC5" w:rsidP="00531CBD">
      <w:pPr>
        <w:spacing w:line="360" w:lineRule="auto"/>
        <w:ind w:left="-180"/>
        <w:rPr>
          <w:rFonts w:ascii="Tahoma" w:hAnsi="Tahoma" w:cs="Tahoma"/>
          <w:sz w:val="18"/>
          <w:szCs w:val="18"/>
        </w:rPr>
      </w:pPr>
    </w:p>
    <w:p w:rsidR="00E17DC5" w:rsidRPr="00A34018" w:rsidRDefault="00531CBD" w:rsidP="00531CBD">
      <w:pPr>
        <w:spacing w:line="360" w:lineRule="auto"/>
        <w:ind w:left="-180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>nato/a a ……………………………………………………</w:t>
      </w:r>
      <w:r w:rsidR="00E17DC5" w:rsidRPr="00A34018">
        <w:rPr>
          <w:rFonts w:ascii="Tahoma" w:hAnsi="Tahoma" w:cs="Tahoma"/>
          <w:sz w:val="18"/>
          <w:szCs w:val="18"/>
        </w:rPr>
        <w:t>….</w:t>
      </w:r>
      <w:r w:rsidRPr="00A34018">
        <w:rPr>
          <w:rFonts w:ascii="Tahoma" w:hAnsi="Tahoma" w:cs="Tahoma"/>
          <w:sz w:val="18"/>
          <w:szCs w:val="18"/>
        </w:rPr>
        <w:t>…(prov……………) il ………</w:t>
      </w:r>
      <w:r w:rsidR="00E17DC5" w:rsidRPr="00A34018">
        <w:rPr>
          <w:rFonts w:ascii="Tahoma" w:hAnsi="Tahoma" w:cs="Tahoma"/>
          <w:sz w:val="18"/>
          <w:szCs w:val="18"/>
        </w:rPr>
        <w:t>.</w:t>
      </w:r>
      <w:r w:rsidRPr="00A34018">
        <w:rPr>
          <w:rFonts w:ascii="Tahoma" w:hAnsi="Tahoma" w:cs="Tahoma"/>
          <w:sz w:val="18"/>
          <w:szCs w:val="18"/>
        </w:rPr>
        <w:t>……………..….</w:t>
      </w:r>
    </w:p>
    <w:p w:rsidR="00531CBD" w:rsidRPr="00A34018" w:rsidRDefault="00531CBD" w:rsidP="00531CBD">
      <w:pPr>
        <w:spacing w:line="360" w:lineRule="auto"/>
        <w:ind w:left="-180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>identificabile con documento ………………………….………… n°…………</w:t>
      </w:r>
      <w:r w:rsidR="00E17DC5" w:rsidRPr="00A34018">
        <w:rPr>
          <w:rFonts w:ascii="Tahoma" w:hAnsi="Tahoma" w:cs="Tahoma"/>
          <w:sz w:val="18"/>
          <w:szCs w:val="18"/>
        </w:rPr>
        <w:t>….</w:t>
      </w:r>
      <w:r w:rsidRPr="00A34018">
        <w:rPr>
          <w:rFonts w:ascii="Tahoma" w:hAnsi="Tahoma" w:cs="Tahoma"/>
          <w:sz w:val="18"/>
          <w:szCs w:val="18"/>
        </w:rPr>
        <w:t>……………………..….</w:t>
      </w:r>
    </w:p>
    <w:p w:rsidR="00531CBD" w:rsidRPr="00A34018" w:rsidRDefault="00531CBD" w:rsidP="00531CBD">
      <w:pPr>
        <w:spacing w:line="360" w:lineRule="auto"/>
        <w:ind w:left="-180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>rilasciato da ………………………………………………</w:t>
      </w:r>
      <w:r w:rsidR="00E17DC5" w:rsidRPr="00A34018">
        <w:rPr>
          <w:rFonts w:ascii="Tahoma" w:hAnsi="Tahoma" w:cs="Tahoma"/>
          <w:sz w:val="18"/>
          <w:szCs w:val="18"/>
        </w:rPr>
        <w:t>…………</w:t>
      </w:r>
      <w:r w:rsidRPr="00A34018">
        <w:rPr>
          <w:rFonts w:ascii="Tahoma" w:hAnsi="Tahoma" w:cs="Tahoma"/>
          <w:sz w:val="18"/>
          <w:szCs w:val="18"/>
        </w:rPr>
        <w:t>…</w:t>
      </w:r>
      <w:r w:rsidR="00E17DC5" w:rsidRPr="00A34018">
        <w:rPr>
          <w:rFonts w:ascii="Tahoma" w:hAnsi="Tahoma" w:cs="Tahoma"/>
          <w:sz w:val="18"/>
          <w:szCs w:val="18"/>
        </w:rPr>
        <w:t>…</w:t>
      </w:r>
      <w:r w:rsidRPr="00A34018">
        <w:rPr>
          <w:rFonts w:ascii="Tahoma" w:hAnsi="Tahoma" w:cs="Tahoma"/>
          <w:sz w:val="18"/>
          <w:szCs w:val="18"/>
        </w:rPr>
        <w:t>. in data …………………………..…</w:t>
      </w:r>
    </w:p>
    <w:p w:rsidR="00E17DC5" w:rsidRPr="00A34018" w:rsidRDefault="00E17DC5" w:rsidP="00531CBD">
      <w:pPr>
        <w:spacing w:line="360" w:lineRule="auto"/>
        <w:ind w:left="-180"/>
        <w:rPr>
          <w:rFonts w:ascii="Tahoma" w:hAnsi="Tahoma" w:cs="Tahoma"/>
          <w:sz w:val="18"/>
          <w:szCs w:val="18"/>
        </w:rPr>
      </w:pPr>
    </w:p>
    <w:p w:rsidR="00531CBD" w:rsidRPr="00A34018" w:rsidRDefault="00531CBD" w:rsidP="00531CBD">
      <w:pPr>
        <w:ind w:left="-181"/>
        <w:jc w:val="center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>AD ACCETTARE INCONDIZIONATAMENTE PER L’A.S. 20</w:t>
      </w:r>
      <w:r w:rsidR="00A34018" w:rsidRPr="00A34018">
        <w:rPr>
          <w:rFonts w:ascii="Tahoma" w:hAnsi="Tahoma" w:cs="Tahoma"/>
          <w:sz w:val="18"/>
          <w:szCs w:val="18"/>
        </w:rPr>
        <w:t>20</w:t>
      </w:r>
      <w:r w:rsidRPr="00A34018">
        <w:rPr>
          <w:rFonts w:ascii="Tahoma" w:hAnsi="Tahoma" w:cs="Tahoma"/>
          <w:sz w:val="18"/>
          <w:szCs w:val="18"/>
        </w:rPr>
        <w:t>/20</w:t>
      </w:r>
      <w:r w:rsidR="00A34018" w:rsidRPr="00A34018">
        <w:rPr>
          <w:rFonts w:ascii="Tahoma" w:hAnsi="Tahoma" w:cs="Tahoma"/>
          <w:sz w:val="18"/>
          <w:szCs w:val="18"/>
        </w:rPr>
        <w:t>21</w:t>
      </w:r>
    </w:p>
    <w:p w:rsidR="00531CBD" w:rsidRPr="00A34018" w:rsidRDefault="00531CBD" w:rsidP="00531CBD">
      <w:pPr>
        <w:spacing w:after="120"/>
        <w:ind w:left="-181"/>
        <w:jc w:val="center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>LA SEDE SCELTA DAL DESIGNATO IN VIRTÙ DELLA PRESENTE DELEGA</w:t>
      </w:r>
    </w:p>
    <w:p w:rsidR="00E17DC5" w:rsidRPr="00A34018" w:rsidRDefault="00E17DC5" w:rsidP="00E17DC5">
      <w:pPr>
        <w:spacing w:after="120"/>
        <w:ind w:left="-181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>INDICA</w:t>
      </w:r>
      <w:r w:rsidR="000A1B16" w:rsidRPr="00A34018">
        <w:rPr>
          <w:rFonts w:ascii="Tahoma" w:hAnsi="Tahoma" w:cs="Tahoma"/>
          <w:sz w:val="18"/>
          <w:szCs w:val="18"/>
        </w:rPr>
        <w:t>,</w:t>
      </w:r>
      <w:r w:rsidRPr="00A34018">
        <w:rPr>
          <w:rFonts w:ascii="Tahoma" w:hAnsi="Tahoma" w:cs="Tahoma"/>
          <w:sz w:val="18"/>
          <w:szCs w:val="18"/>
        </w:rPr>
        <w:t xml:space="preserve"> IN ORDINE DI PREFERENZA, LE SEGUENTI SEDI QUALORA DISPONIBILI ALL’ATTO DEL TURNO DI SCELTA:</w:t>
      </w:r>
    </w:p>
    <w:p w:rsidR="00E17DC5" w:rsidRPr="00A34018" w:rsidRDefault="00E17DC5" w:rsidP="00E17DC5">
      <w:pPr>
        <w:spacing w:after="120"/>
        <w:ind w:left="-181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>1……………………………………………………………….………….2………………………………..……</w:t>
      </w:r>
      <w:r w:rsidR="001E47B8" w:rsidRPr="00A34018">
        <w:rPr>
          <w:rFonts w:ascii="Tahoma" w:hAnsi="Tahoma" w:cs="Tahoma"/>
          <w:sz w:val="18"/>
          <w:szCs w:val="18"/>
        </w:rPr>
        <w:t>…..</w:t>
      </w:r>
      <w:r w:rsidRPr="00A34018">
        <w:rPr>
          <w:rFonts w:ascii="Tahoma" w:hAnsi="Tahoma" w:cs="Tahoma"/>
          <w:sz w:val="18"/>
          <w:szCs w:val="18"/>
        </w:rPr>
        <w:t>……………</w:t>
      </w:r>
      <w:r w:rsidR="001E47B8" w:rsidRPr="00A34018">
        <w:rPr>
          <w:rFonts w:ascii="Tahoma" w:hAnsi="Tahoma" w:cs="Tahoma"/>
          <w:sz w:val="18"/>
          <w:szCs w:val="18"/>
        </w:rPr>
        <w:t>.</w:t>
      </w:r>
      <w:r w:rsidRPr="00A34018">
        <w:rPr>
          <w:rFonts w:ascii="Tahoma" w:hAnsi="Tahoma" w:cs="Tahoma"/>
          <w:sz w:val="18"/>
          <w:szCs w:val="18"/>
        </w:rPr>
        <w:t>……</w:t>
      </w:r>
    </w:p>
    <w:p w:rsidR="00E17DC5" w:rsidRPr="00A34018" w:rsidRDefault="00E17DC5" w:rsidP="00E17DC5">
      <w:pPr>
        <w:spacing w:after="120"/>
        <w:ind w:left="-181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>3…………………………………………………………………………..4……………………………………</w:t>
      </w:r>
      <w:r w:rsidR="001E47B8" w:rsidRPr="00A34018">
        <w:rPr>
          <w:rFonts w:ascii="Tahoma" w:hAnsi="Tahoma" w:cs="Tahoma"/>
          <w:sz w:val="18"/>
          <w:szCs w:val="18"/>
        </w:rPr>
        <w:t>…..</w:t>
      </w:r>
      <w:r w:rsidRPr="00A34018">
        <w:rPr>
          <w:rFonts w:ascii="Tahoma" w:hAnsi="Tahoma" w:cs="Tahoma"/>
          <w:sz w:val="18"/>
          <w:szCs w:val="18"/>
        </w:rPr>
        <w:t>………</w:t>
      </w:r>
      <w:r w:rsidR="001E47B8" w:rsidRPr="00A34018">
        <w:rPr>
          <w:rFonts w:ascii="Tahoma" w:hAnsi="Tahoma" w:cs="Tahoma"/>
          <w:sz w:val="18"/>
          <w:szCs w:val="18"/>
        </w:rPr>
        <w:t>.</w:t>
      </w:r>
      <w:r w:rsidRPr="00A34018">
        <w:rPr>
          <w:rFonts w:ascii="Tahoma" w:hAnsi="Tahoma" w:cs="Tahoma"/>
          <w:sz w:val="18"/>
          <w:szCs w:val="18"/>
        </w:rPr>
        <w:t>…………..</w:t>
      </w:r>
    </w:p>
    <w:p w:rsidR="00E17DC5" w:rsidRPr="00A34018" w:rsidRDefault="00E17DC5" w:rsidP="00E17DC5">
      <w:pPr>
        <w:spacing w:after="120"/>
        <w:ind w:left="-181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>5…………………………………………………………………………..6……………………………………</w:t>
      </w:r>
      <w:r w:rsidR="001E47B8" w:rsidRPr="00A34018">
        <w:rPr>
          <w:rFonts w:ascii="Tahoma" w:hAnsi="Tahoma" w:cs="Tahoma"/>
          <w:sz w:val="18"/>
          <w:szCs w:val="18"/>
        </w:rPr>
        <w:t>…..</w:t>
      </w:r>
      <w:r w:rsidRPr="00A34018">
        <w:rPr>
          <w:rFonts w:ascii="Tahoma" w:hAnsi="Tahoma" w:cs="Tahoma"/>
          <w:sz w:val="18"/>
          <w:szCs w:val="18"/>
        </w:rPr>
        <w:t>………</w:t>
      </w:r>
      <w:r w:rsidR="001E47B8" w:rsidRPr="00A34018">
        <w:rPr>
          <w:rFonts w:ascii="Tahoma" w:hAnsi="Tahoma" w:cs="Tahoma"/>
          <w:sz w:val="18"/>
          <w:szCs w:val="18"/>
        </w:rPr>
        <w:t>.</w:t>
      </w:r>
      <w:r w:rsidRPr="00A34018">
        <w:rPr>
          <w:rFonts w:ascii="Tahoma" w:hAnsi="Tahoma" w:cs="Tahoma"/>
          <w:sz w:val="18"/>
          <w:szCs w:val="18"/>
        </w:rPr>
        <w:t>…………..</w:t>
      </w:r>
    </w:p>
    <w:p w:rsidR="00E17DC5" w:rsidRPr="00A34018" w:rsidRDefault="00E17DC5" w:rsidP="00E17DC5">
      <w:pPr>
        <w:spacing w:after="120"/>
        <w:ind w:left="-181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>7…………………………………………………………………………..8……………………………………</w:t>
      </w:r>
      <w:r w:rsidR="001E47B8" w:rsidRPr="00A34018">
        <w:rPr>
          <w:rFonts w:ascii="Tahoma" w:hAnsi="Tahoma" w:cs="Tahoma"/>
          <w:sz w:val="18"/>
          <w:szCs w:val="18"/>
        </w:rPr>
        <w:t>……</w:t>
      </w:r>
      <w:r w:rsidRPr="00A34018">
        <w:rPr>
          <w:rFonts w:ascii="Tahoma" w:hAnsi="Tahoma" w:cs="Tahoma"/>
          <w:sz w:val="18"/>
          <w:szCs w:val="18"/>
        </w:rPr>
        <w:t>…………………</w:t>
      </w:r>
      <w:r w:rsidR="001E47B8" w:rsidRPr="00A34018">
        <w:rPr>
          <w:rFonts w:ascii="Tahoma" w:hAnsi="Tahoma" w:cs="Tahoma"/>
          <w:sz w:val="18"/>
          <w:szCs w:val="18"/>
        </w:rPr>
        <w:t>.</w:t>
      </w:r>
      <w:r w:rsidRPr="00A34018">
        <w:rPr>
          <w:rFonts w:ascii="Tahoma" w:hAnsi="Tahoma" w:cs="Tahoma"/>
          <w:sz w:val="18"/>
          <w:szCs w:val="18"/>
        </w:rPr>
        <w:t>..</w:t>
      </w:r>
    </w:p>
    <w:p w:rsidR="00E17DC5" w:rsidRPr="00A34018" w:rsidRDefault="00E17DC5" w:rsidP="00E17DC5">
      <w:pPr>
        <w:spacing w:after="120"/>
        <w:ind w:left="-181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>9………………………………………………………………………….10…………………………………</w:t>
      </w:r>
      <w:r w:rsidR="001E47B8" w:rsidRPr="00A34018">
        <w:rPr>
          <w:rFonts w:ascii="Tahoma" w:hAnsi="Tahoma" w:cs="Tahoma"/>
          <w:sz w:val="18"/>
          <w:szCs w:val="18"/>
        </w:rPr>
        <w:t>…..</w:t>
      </w:r>
      <w:r w:rsidRPr="00A34018">
        <w:rPr>
          <w:rFonts w:ascii="Tahoma" w:hAnsi="Tahoma" w:cs="Tahoma"/>
          <w:sz w:val="18"/>
          <w:szCs w:val="18"/>
        </w:rPr>
        <w:t>…………………</w:t>
      </w:r>
      <w:r w:rsidR="001E47B8" w:rsidRPr="00A34018">
        <w:rPr>
          <w:rFonts w:ascii="Tahoma" w:hAnsi="Tahoma" w:cs="Tahoma"/>
          <w:sz w:val="18"/>
          <w:szCs w:val="18"/>
        </w:rPr>
        <w:t>.</w:t>
      </w:r>
      <w:r w:rsidRPr="00A34018">
        <w:rPr>
          <w:rFonts w:ascii="Tahoma" w:hAnsi="Tahoma" w:cs="Tahoma"/>
          <w:sz w:val="18"/>
          <w:szCs w:val="18"/>
        </w:rPr>
        <w:t>…..</w:t>
      </w:r>
    </w:p>
    <w:p w:rsidR="008C035A" w:rsidRPr="00A34018" w:rsidRDefault="008C035A" w:rsidP="00531CBD">
      <w:pPr>
        <w:ind w:left="-181"/>
        <w:rPr>
          <w:rFonts w:ascii="Tahoma" w:hAnsi="Tahoma" w:cs="Tahoma"/>
          <w:sz w:val="18"/>
          <w:szCs w:val="18"/>
        </w:rPr>
      </w:pPr>
    </w:p>
    <w:p w:rsidR="008C035A" w:rsidRPr="00A34018" w:rsidRDefault="006051DD" w:rsidP="00531CBD">
      <w:pPr>
        <w:ind w:left="-181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>□ e ogni altra sede disponibile                                 □ escludendo ogni altra sede disponibile</w:t>
      </w:r>
    </w:p>
    <w:p w:rsidR="006051DD" w:rsidRPr="00A34018" w:rsidRDefault="006051DD" w:rsidP="00531CBD">
      <w:pPr>
        <w:ind w:left="-181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 xml:space="preserve">□ solo posti/cattedre in unica sede                           □ anche posti/cattedre su </w:t>
      </w:r>
      <w:r w:rsidR="00834DE2" w:rsidRPr="00A34018">
        <w:rPr>
          <w:rFonts w:ascii="Tahoma" w:hAnsi="Tahoma" w:cs="Tahoma"/>
          <w:sz w:val="18"/>
          <w:szCs w:val="18"/>
        </w:rPr>
        <w:t>due sedi</w:t>
      </w:r>
    </w:p>
    <w:p w:rsidR="00A34018" w:rsidRPr="00A34018" w:rsidRDefault="00834DE2" w:rsidP="00A34018">
      <w:pPr>
        <w:ind w:left="-181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>□ solo posti cattedre complete                                 □ anche spezzoni orario</w:t>
      </w:r>
    </w:p>
    <w:p w:rsidR="00531CBD" w:rsidRPr="00A34018" w:rsidRDefault="00531CBD" w:rsidP="00A34018">
      <w:pPr>
        <w:ind w:left="-181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sym w:font="Wingdings" w:char="F0A8"/>
      </w:r>
      <w:r w:rsidRPr="00A34018">
        <w:rPr>
          <w:rFonts w:ascii="Tahoma" w:hAnsi="Tahoma" w:cs="Tahoma"/>
          <w:sz w:val="18"/>
          <w:szCs w:val="18"/>
        </w:rPr>
        <w:t xml:space="preserve"> solo cattedre intere e/o raggruppamenti orari disponibili ………</w:t>
      </w:r>
      <w:r w:rsidR="008C035A" w:rsidRPr="00A34018">
        <w:rPr>
          <w:rFonts w:ascii="Tahoma" w:hAnsi="Tahoma" w:cs="Tahoma"/>
          <w:sz w:val="18"/>
          <w:szCs w:val="18"/>
        </w:rPr>
        <w:t>…..</w:t>
      </w:r>
      <w:r w:rsidRPr="00A34018">
        <w:rPr>
          <w:rFonts w:ascii="Tahoma" w:hAnsi="Tahoma" w:cs="Tahoma"/>
          <w:sz w:val="18"/>
          <w:szCs w:val="18"/>
        </w:rPr>
        <w:t>……………………….</w:t>
      </w:r>
    </w:p>
    <w:p w:rsidR="008C035A" w:rsidRPr="00A34018" w:rsidRDefault="008C035A" w:rsidP="00531CBD">
      <w:pPr>
        <w:spacing w:line="360" w:lineRule="auto"/>
        <w:ind w:left="-181" w:right="-57"/>
        <w:rPr>
          <w:rFonts w:ascii="Tahoma" w:hAnsi="Tahoma" w:cs="Tahoma"/>
          <w:sz w:val="18"/>
          <w:szCs w:val="18"/>
        </w:rPr>
      </w:pPr>
    </w:p>
    <w:p w:rsidR="008C035A" w:rsidRPr="00A34018" w:rsidRDefault="008C035A" w:rsidP="00531CBD">
      <w:pPr>
        <w:spacing w:line="360" w:lineRule="auto"/>
        <w:ind w:left="-181" w:right="-57"/>
        <w:rPr>
          <w:rFonts w:ascii="Tahoma" w:hAnsi="Tahoma" w:cs="Tahoma"/>
          <w:sz w:val="18"/>
          <w:szCs w:val="18"/>
        </w:rPr>
      </w:pPr>
    </w:p>
    <w:p w:rsidR="00531CBD" w:rsidRPr="00A34018" w:rsidRDefault="00531CBD" w:rsidP="00531CBD">
      <w:pPr>
        <w:ind w:right="-57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>………………………………………</w:t>
      </w:r>
      <w:r w:rsidR="008C035A" w:rsidRPr="00A34018">
        <w:rPr>
          <w:rFonts w:ascii="Tahoma" w:hAnsi="Tahoma" w:cs="Tahoma"/>
          <w:sz w:val="18"/>
          <w:szCs w:val="18"/>
        </w:rPr>
        <w:t>……</w:t>
      </w:r>
      <w:r w:rsidRPr="00A34018">
        <w:rPr>
          <w:rFonts w:ascii="Tahoma" w:hAnsi="Tahoma" w:cs="Tahoma"/>
          <w:sz w:val="18"/>
          <w:szCs w:val="18"/>
        </w:rPr>
        <w:t>…….                               …</w:t>
      </w:r>
      <w:r w:rsidR="008C035A" w:rsidRPr="00A34018">
        <w:rPr>
          <w:rFonts w:ascii="Tahoma" w:hAnsi="Tahoma" w:cs="Tahoma"/>
          <w:sz w:val="18"/>
          <w:szCs w:val="18"/>
        </w:rPr>
        <w:t>…………………..</w:t>
      </w:r>
      <w:r w:rsidRPr="00A34018">
        <w:rPr>
          <w:rFonts w:ascii="Tahoma" w:hAnsi="Tahoma" w:cs="Tahoma"/>
          <w:sz w:val="18"/>
          <w:szCs w:val="18"/>
        </w:rPr>
        <w:t>.………………………………….</w:t>
      </w:r>
    </w:p>
    <w:p w:rsidR="00531CBD" w:rsidRPr="00A34018" w:rsidRDefault="00531CBD" w:rsidP="00531CBD">
      <w:pPr>
        <w:ind w:right="-57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 xml:space="preserve">          Luogo e data                                        </w:t>
      </w:r>
      <w:r w:rsidR="008C035A" w:rsidRPr="00A34018">
        <w:rPr>
          <w:rFonts w:ascii="Tahoma" w:hAnsi="Tahoma" w:cs="Tahoma"/>
          <w:sz w:val="18"/>
          <w:szCs w:val="18"/>
        </w:rPr>
        <w:t xml:space="preserve">            </w:t>
      </w:r>
      <w:r w:rsidRPr="00A34018">
        <w:rPr>
          <w:rFonts w:ascii="Tahoma" w:hAnsi="Tahoma" w:cs="Tahoma"/>
          <w:sz w:val="18"/>
          <w:szCs w:val="18"/>
        </w:rPr>
        <w:t xml:space="preserve">                           Firma</w:t>
      </w:r>
    </w:p>
    <w:p w:rsidR="00531CBD" w:rsidRPr="00A34018" w:rsidRDefault="00531CBD" w:rsidP="00531CBD">
      <w:pPr>
        <w:ind w:right="-57"/>
        <w:rPr>
          <w:rFonts w:ascii="Tahoma" w:hAnsi="Tahoma" w:cs="Tahoma"/>
          <w:sz w:val="18"/>
          <w:szCs w:val="18"/>
          <w:vertAlign w:val="superscript"/>
        </w:rPr>
      </w:pPr>
    </w:p>
    <w:p w:rsidR="00531CBD" w:rsidRPr="00A34018" w:rsidRDefault="00531CBD" w:rsidP="00531CBD">
      <w:pPr>
        <w:ind w:right="-57"/>
        <w:rPr>
          <w:rFonts w:ascii="Tahoma" w:hAnsi="Tahoma" w:cs="Tahoma"/>
          <w:sz w:val="18"/>
          <w:szCs w:val="18"/>
        </w:rPr>
      </w:pPr>
    </w:p>
    <w:p w:rsidR="00531CBD" w:rsidRPr="00A34018" w:rsidRDefault="00531CBD" w:rsidP="00531CBD">
      <w:pPr>
        <w:ind w:right="-57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>SI ALLEGA:</w:t>
      </w:r>
    </w:p>
    <w:p w:rsidR="00531CBD" w:rsidRPr="00A34018" w:rsidRDefault="00531CBD" w:rsidP="00531CBD">
      <w:pPr>
        <w:numPr>
          <w:ilvl w:val="0"/>
          <w:numId w:val="10"/>
        </w:numPr>
        <w:ind w:right="-57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>fotocopia del proprio documento di identità,</w:t>
      </w:r>
    </w:p>
    <w:p w:rsidR="00531CBD" w:rsidRPr="00A34018" w:rsidRDefault="00531CBD" w:rsidP="00531CBD">
      <w:pPr>
        <w:numPr>
          <w:ilvl w:val="0"/>
          <w:numId w:val="10"/>
        </w:numPr>
        <w:ind w:right="-57"/>
        <w:rPr>
          <w:rFonts w:ascii="Tahoma" w:hAnsi="Tahoma" w:cs="Tahoma"/>
          <w:sz w:val="18"/>
          <w:szCs w:val="18"/>
        </w:rPr>
      </w:pPr>
      <w:r w:rsidRPr="00A34018">
        <w:rPr>
          <w:rFonts w:ascii="Tahoma" w:hAnsi="Tahoma" w:cs="Tahoma"/>
          <w:sz w:val="18"/>
          <w:szCs w:val="18"/>
        </w:rPr>
        <w:t>fotocopia del documento di identità del delegato, che dovrà presentarsi munito di documento originale</w:t>
      </w:r>
    </w:p>
    <w:sectPr w:rsidR="00531CBD" w:rsidRPr="00A34018" w:rsidSect="00531CBD">
      <w:pgSz w:w="11906" w:h="16838"/>
      <w:pgMar w:top="1021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AD1" w:rsidRDefault="00576AD1">
      <w:r>
        <w:separator/>
      </w:r>
    </w:p>
  </w:endnote>
  <w:endnote w:type="continuationSeparator" w:id="0">
    <w:p w:rsidR="00576AD1" w:rsidRDefault="00576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AD1" w:rsidRDefault="00576AD1">
      <w:r>
        <w:separator/>
      </w:r>
    </w:p>
  </w:footnote>
  <w:footnote w:type="continuationSeparator" w:id="0">
    <w:p w:rsidR="00576AD1" w:rsidRDefault="00576A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092A"/>
    <w:multiLevelType w:val="hybridMultilevel"/>
    <w:tmpl w:val="AC583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95135"/>
    <w:multiLevelType w:val="hybridMultilevel"/>
    <w:tmpl w:val="63401550"/>
    <w:lvl w:ilvl="0" w:tplc="277076F0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194F1ABF"/>
    <w:multiLevelType w:val="hybridMultilevel"/>
    <w:tmpl w:val="806C4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C6CBB"/>
    <w:multiLevelType w:val="hybridMultilevel"/>
    <w:tmpl w:val="810E6ABE"/>
    <w:lvl w:ilvl="0" w:tplc="E9CE088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3779692D"/>
    <w:multiLevelType w:val="hybridMultilevel"/>
    <w:tmpl w:val="74F68DD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9B1A69"/>
    <w:multiLevelType w:val="hybridMultilevel"/>
    <w:tmpl w:val="EB026EB6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2F73B38"/>
    <w:multiLevelType w:val="hybridMultilevel"/>
    <w:tmpl w:val="CB3EABD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740C60"/>
    <w:multiLevelType w:val="hybridMultilevel"/>
    <w:tmpl w:val="E5407786"/>
    <w:lvl w:ilvl="0" w:tplc="810C407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4D835E72"/>
    <w:multiLevelType w:val="hybridMultilevel"/>
    <w:tmpl w:val="EB0CB556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727A7F1E"/>
    <w:multiLevelType w:val="hybridMultilevel"/>
    <w:tmpl w:val="7ACA3E86"/>
    <w:lvl w:ilvl="0" w:tplc="9D460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0688F"/>
    <w:rsid w:val="00007ED2"/>
    <w:rsid w:val="00036598"/>
    <w:rsid w:val="00057839"/>
    <w:rsid w:val="00075CFE"/>
    <w:rsid w:val="00091E2F"/>
    <w:rsid w:val="00095DA2"/>
    <w:rsid w:val="000A1B16"/>
    <w:rsid w:val="000B73E3"/>
    <w:rsid w:val="000C0210"/>
    <w:rsid w:val="000D167B"/>
    <w:rsid w:val="000D43A8"/>
    <w:rsid w:val="000E38DB"/>
    <w:rsid w:val="000F0FC8"/>
    <w:rsid w:val="00124D2E"/>
    <w:rsid w:val="001538E8"/>
    <w:rsid w:val="001679F2"/>
    <w:rsid w:val="00177943"/>
    <w:rsid w:val="00185A35"/>
    <w:rsid w:val="001A60C9"/>
    <w:rsid w:val="001B10F0"/>
    <w:rsid w:val="001D169D"/>
    <w:rsid w:val="001D1BC3"/>
    <w:rsid w:val="001E47B8"/>
    <w:rsid w:val="00200785"/>
    <w:rsid w:val="00202896"/>
    <w:rsid w:val="00291501"/>
    <w:rsid w:val="00295537"/>
    <w:rsid w:val="002A56CD"/>
    <w:rsid w:val="002A68AD"/>
    <w:rsid w:val="002B5630"/>
    <w:rsid w:val="002D29D5"/>
    <w:rsid w:val="002E0171"/>
    <w:rsid w:val="002E4920"/>
    <w:rsid w:val="00341F65"/>
    <w:rsid w:val="003654C9"/>
    <w:rsid w:val="00370CAE"/>
    <w:rsid w:val="00393D3A"/>
    <w:rsid w:val="003C3461"/>
    <w:rsid w:val="003D26F4"/>
    <w:rsid w:val="003E3916"/>
    <w:rsid w:val="0040501B"/>
    <w:rsid w:val="00414E97"/>
    <w:rsid w:val="004473FE"/>
    <w:rsid w:val="00452171"/>
    <w:rsid w:val="004B5C10"/>
    <w:rsid w:val="004C01B6"/>
    <w:rsid w:val="004D4E34"/>
    <w:rsid w:val="004F61FB"/>
    <w:rsid w:val="004F77A8"/>
    <w:rsid w:val="00500566"/>
    <w:rsid w:val="00504243"/>
    <w:rsid w:val="00512B54"/>
    <w:rsid w:val="00514975"/>
    <w:rsid w:val="005238B3"/>
    <w:rsid w:val="00523F2B"/>
    <w:rsid w:val="00531CBD"/>
    <w:rsid w:val="005578BA"/>
    <w:rsid w:val="00566229"/>
    <w:rsid w:val="00576AD1"/>
    <w:rsid w:val="00587E2F"/>
    <w:rsid w:val="005A2640"/>
    <w:rsid w:val="005B6FD0"/>
    <w:rsid w:val="005C2EAC"/>
    <w:rsid w:val="006051DD"/>
    <w:rsid w:val="00615E50"/>
    <w:rsid w:val="00630C7F"/>
    <w:rsid w:val="00632258"/>
    <w:rsid w:val="00683884"/>
    <w:rsid w:val="00687E16"/>
    <w:rsid w:val="0069614C"/>
    <w:rsid w:val="006D0B36"/>
    <w:rsid w:val="006D608B"/>
    <w:rsid w:val="006E58BC"/>
    <w:rsid w:val="00700EDC"/>
    <w:rsid w:val="0070632A"/>
    <w:rsid w:val="00750BB4"/>
    <w:rsid w:val="0075642F"/>
    <w:rsid w:val="007644B5"/>
    <w:rsid w:val="00785942"/>
    <w:rsid w:val="007D7673"/>
    <w:rsid w:val="007E48E3"/>
    <w:rsid w:val="007F694B"/>
    <w:rsid w:val="00811FE0"/>
    <w:rsid w:val="00824742"/>
    <w:rsid w:val="00834DE2"/>
    <w:rsid w:val="00843555"/>
    <w:rsid w:val="00843BD8"/>
    <w:rsid w:val="00865F73"/>
    <w:rsid w:val="00890656"/>
    <w:rsid w:val="008A47C4"/>
    <w:rsid w:val="008A7DCE"/>
    <w:rsid w:val="008C035A"/>
    <w:rsid w:val="008E16B3"/>
    <w:rsid w:val="008E1788"/>
    <w:rsid w:val="008E44B0"/>
    <w:rsid w:val="008E5BB7"/>
    <w:rsid w:val="008F4262"/>
    <w:rsid w:val="008F7C3F"/>
    <w:rsid w:val="009041DA"/>
    <w:rsid w:val="00924687"/>
    <w:rsid w:val="00931B18"/>
    <w:rsid w:val="00933A75"/>
    <w:rsid w:val="00933D39"/>
    <w:rsid w:val="009452BE"/>
    <w:rsid w:val="009529D9"/>
    <w:rsid w:val="00957EE1"/>
    <w:rsid w:val="009952A6"/>
    <w:rsid w:val="00995588"/>
    <w:rsid w:val="00997BF4"/>
    <w:rsid w:val="009B6C25"/>
    <w:rsid w:val="009B7873"/>
    <w:rsid w:val="009D4D31"/>
    <w:rsid w:val="009D76BE"/>
    <w:rsid w:val="009F59A7"/>
    <w:rsid w:val="009F6661"/>
    <w:rsid w:val="00A05B76"/>
    <w:rsid w:val="00A06132"/>
    <w:rsid w:val="00A169F5"/>
    <w:rsid w:val="00A338DF"/>
    <w:rsid w:val="00A34018"/>
    <w:rsid w:val="00A46661"/>
    <w:rsid w:val="00A47AB8"/>
    <w:rsid w:val="00A47B25"/>
    <w:rsid w:val="00A90DD2"/>
    <w:rsid w:val="00A93D14"/>
    <w:rsid w:val="00AA706E"/>
    <w:rsid w:val="00AD6C8D"/>
    <w:rsid w:val="00B00C93"/>
    <w:rsid w:val="00B1628F"/>
    <w:rsid w:val="00B40EF1"/>
    <w:rsid w:val="00B904E0"/>
    <w:rsid w:val="00B928AA"/>
    <w:rsid w:val="00BA663D"/>
    <w:rsid w:val="00BB007E"/>
    <w:rsid w:val="00BB1205"/>
    <w:rsid w:val="00BC7285"/>
    <w:rsid w:val="00BE6828"/>
    <w:rsid w:val="00BF6B02"/>
    <w:rsid w:val="00C004DA"/>
    <w:rsid w:val="00C24205"/>
    <w:rsid w:val="00C32873"/>
    <w:rsid w:val="00C33256"/>
    <w:rsid w:val="00C34B7F"/>
    <w:rsid w:val="00C41219"/>
    <w:rsid w:val="00C503D1"/>
    <w:rsid w:val="00C505F2"/>
    <w:rsid w:val="00C50669"/>
    <w:rsid w:val="00C55795"/>
    <w:rsid w:val="00C70963"/>
    <w:rsid w:val="00C75308"/>
    <w:rsid w:val="00C83A84"/>
    <w:rsid w:val="00C9245C"/>
    <w:rsid w:val="00CA1B16"/>
    <w:rsid w:val="00CB30C6"/>
    <w:rsid w:val="00CD4433"/>
    <w:rsid w:val="00CD52C6"/>
    <w:rsid w:val="00CD6B47"/>
    <w:rsid w:val="00CE2C2D"/>
    <w:rsid w:val="00CE53D4"/>
    <w:rsid w:val="00CF6AB8"/>
    <w:rsid w:val="00D0688F"/>
    <w:rsid w:val="00D107B4"/>
    <w:rsid w:val="00D213F4"/>
    <w:rsid w:val="00D2160D"/>
    <w:rsid w:val="00D2370B"/>
    <w:rsid w:val="00D32CA5"/>
    <w:rsid w:val="00D37165"/>
    <w:rsid w:val="00D66A36"/>
    <w:rsid w:val="00DA40D1"/>
    <w:rsid w:val="00DB1715"/>
    <w:rsid w:val="00DB4205"/>
    <w:rsid w:val="00DF1B02"/>
    <w:rsid w:val="00DF1BE7"/>
    <w:rsid w:val="00E03541"/>
    <w:rsid w:val="00E04E3F"/>
    <w:rsid w:val="00E12D4B"/>
    <w:rsid w:val="00E17DC5"/>
    <w:rsid w:val="00E24850"/>
    <w:rsid w:val="00E26B75"/>
    <w:rsid w:val="00E52F1B"/>
    <w:rsid w:val="00E612F4"/>
    <w:rsid w:val="00EA3E68"/>
    <w:rsid w:val="00EB7A21"/>
    <w:rsid w:val="00EC7DBD"/>
    <w:rsid w:val="00ED6D03"/>
    <w:rsid w:val="00EF3BCE"/>
    <w:rsid w:val="00F0668E"/>
    <w:rsid w:val="00F27258"/>
    <w:rsid w:val="00F43E8B"/>
    <w:rsid w:val="00F500ED"/>
    <w:rsid w:val="00F56A8F"/>
    <w:rsid w:val="00F57650"/>
    <w:rsid w:val="00F91BAF"/>
    <w:rsid w:val="00FC2D94"/>
    <w:rsid w:val="00FC3AE6"/>
    <w:rsid w:val="00FE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rsid w:val="00D10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rsid w:val="00D1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0776\Documents\Modelli\Ufficio%20V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207F4-CD68-461C-BA0F-4D339452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Ufficio VI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2485</CharactersWithSpaces>
  <SharedDoc>false</SharedDoc>
  <HLinks>
    <vt:vector size="6" baseType="variant">
      <vt:variant>
        <vt:i4>3932186</vt:i4>
      </vt:variant>
      <vt:variant>
        <vt:i4>0</vt:i4>
      </vt:variant>
      <vt:variant>
        <vt:i4>0</vt:i4>
      </vt:variant>
      <vt:variant>
        <vt:i4>5</vt:i4>
      </vt:variant>
      <vt:variant>
        <vt:lpwstr>mailto:roberta.zaccuri1@istruzione.it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utente9</cp:lastModifiedBy>
  <cp:revision>2</cp:revision>
  <cp:lastPrinted>2016-09-11T19:09:00Z</cp:lastPrinted>
  <dcterms:created xsi:type="dcterms:W3CDTF">2020-09-09T10:12:00Z</dcterms:created>
  <dcterms:modified xsi:type="dcterms:W3CDTF">2020-09-09T10:12:00Z</dcterms:modified>
</cp:coreProperties>
</file>